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FC8B2" w14:textId="77777777" w:rsidR="00424A5A" w:rsidRPr="00AA20FF" w:rsidRDefault="00424A5A">
      <w:pPr>
        <w:rPr>
          <w:rFonts w:ascii="Tahoma" w:hAnsi="Tahoma" w:cs="Tahoma"/>
          <w:sz w:val="20"/>
          <w:szCs w:val="20"/>
        </w:rPr>
      </w:pPr>
    </w:p>
    <w:p w14:paraId="7253347F" w14:textId="77777777" w:rsidR="00424A5A" w:rsidRPr="00AA20FF" w:rsidRDefault="00424A5A">
      <w:pPr>
        <w:rPr>
          <w:rFonts w:ascii="Tahoma" w:hAnsi="Tahoma" w:cs="Tahoma"/>
          <w:sz w:val="20"/>
          <w:szCs w:val="20"/>
        </w:rPr>
      </w:pPr>
    </w:p>
    <w:p w14:paraId="7D11D230" w14:textId="77777777" w:rsidR="00424A5A" w:rsidRPr="00AA20FF" w:rsidRDefault="00424A5A" w:rsidP="00424A5A">
      <w:pPr>
        <w:rPr>
          <w:rFonts w:ascii="Tahoma" w:hAnsi="Tahoma" w:cs="Tahoma"/>
          <w:sz w:val="20"/>
          <w:szCs w:val="20"/>
        </w:rPr>
      </w:pPr>
    </w:p>
    <w:p w14:paraId="2FB96490" w14:textId="77777777" w:rsidR="00424A5A" w:rsidRPr="00AA20F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A20FF" w14:paraId="2FA10F00" w14:textId="77777777">
        <w:tc>
          <w:tcPr>
            <w:tcW w:w="1080" w:type="dxa"/>
            <w:vAlign w:val="center"/>
          </w:tcPr>
          <w:p w14:paraId="7653BC27" w14:textId="77777777" w:rsidR="00424A5A" w:rsidRPr="00AA20F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A20F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5662E31" w14:textId="77777777" w:rsidR="00424A5A" w:rsidRPr="00AA20FF" w:rsidRDefault="004E30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A20FF">
              <w:rPr>
                <w:rFonts w:ascii="Tahoma" w:hAnsi="Tahoma" w:cs="Tahoma"/>
                <w:color w:val="0000FF"/>
                <w:sz w:val="20"/>
                <w:szCs w:val="20"/>
              </w:rPr>
              <w:t>43001-220/2021</w:t>
            </w:r>
            <w:r w:rsidR="00A403E3" w:rsidRPr="00AA20FF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A20FF" w:rsidRPr="00AA20FF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3C06B164" w14:textId="77777777" w:rsidR="00424A5A" w:rsidRPr="00AA20F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7D02DE1" w14:textId="77777777" w:rsidR="00424A5A" w:rsidRPr="00AA20F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A20F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87D07CD" w14:textId="77777777" w:rsidR="00424A5A" w:rsidRPr="00AA20FF" w:rsidRDefault="004E30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A20FF">
              <w:rPr>
                <w:rFonts w:ascii="Tahoma" w:hAnsi="Tahoma" w:cs="Tahoma"/>
                <w:color w:val="0000FF"/>
                <w:sz w:val="20"/>
                <w:szCs w:val="20"/>
              </w:rPr>
              <w:t>D-72/21 G</w:t>
            </w:r>
            <w:r w:rsidR="00424A5A" w:rsidRPr="00AA20F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A20FF" w14:paraId="6074878E" w14:textId="77777777">
        <w:tc>
          <w:tcPr>
            <w:tcW w:w="1080" w:type="dxa"/>
            <w:vAlign w:val="center"/>
          </w:tcPr>
          <w:p w14:paraId="50C9506F" w14:textId="77777777" w:rsidR="00424A5A" w:rsidRPr="00AA20F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A20F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61F9F92" w14:textId="77777777" w:rsidR="00424A5A" w:rsidRPr="00AA20FF" w:rsidRDefault="00AA20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A20FF"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FE4FC4" w:rsidRPr="00AA20FF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4E301F" w:rsidRPr="00AA20F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6397770" w14:textId="77777777" w:rsidR="00424A5A" w:rsidRPr="00AA20F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A7BD88" w14:textId="77777777" w:rsidR="00424A5A" w:rsidRPr="00AA20F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A20F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F1EECEF" w14:textId="77777777" w:rsidR="00424A5A" w:rsidRPr="00AA20FF" w:rsidRDefault="004E30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A20FF">
              <w:rPr>
                <w:rFonts w:ascii="Tahoma" w:hAnsi="Tahoma" w:cs="Tahoma"/>
                <w:color w:val="0000FF"/>
                <w:sz w:val="20"/>
                <w:szCs w:val="20"/>
              </w:rPr>
              <w:t>2431-21-000828/0</w:t>
            </w:r>
          </w:p>
        </w:tc>
      </w:tr>
    </w:tbl>
    <w:p w14:paraId="718140CE" w14:textId="77777777" w:rsidR="00424A5A" w:rsidRPr="00AA20F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6A00019" w14:textId="77777777" w:rsidR="00424A5A" w:rsidRPr="00AA20FF" w:rsidRDefault="00424A5A">
      <w:pPr>
        <w:rPr>
          <w:rFonts w:ascii="Tahoma" w:hAnsi="Tahoma" w:cs="Tahoma"/>
          <w:sz w:val="20"/>
          <w:szCs w:val="20"/>
        </w:rPr>
      </w:pPr>
    </w:p>
    <w:p w14:paraId="433069DE" w14:textId="77777777" w:rsidR="00556816" w:rsidRPr="00AA20FF" w:rsidRDefault="00556816">
      <w:pPr>
        <w:rPr>
          <w:rFonts w:ascii="Tahoma" w:hAnsi="Tahoma" w:cs="Tahoma"/>
          <w:sz w:val="20"/>
          <w:szCs w:val="20"/>
        </w:rPr>
      </w:pPr>
    </w:p>
    <w:p w14:paraId="335A38A0" w14:textId="77777777" w:rsidR="00424A5A" w:rsidRPr="00AA20FF" w:rsidRDefault="00424A5A">
      <w:pPr>
        <w:rPr>
          <w:rFonts w:ascii="Tahoma" w:hAnsi="Tahoma" w:cs="Tahoma"/>
          <w:sz w:val="20"/>
          <w:szCs w:val="20"/>
        </w:rPr>
      </w:pPr>
    </w:p>
    <w:p w14:paraId="273B16D6" w14:textId="77777777" w:rsidR="00E813F4" w:rsidRPr="00AA20FF" w:rsidRDefault="00E813F4" w:rsidP="00E813F4">
      <w:pPr>
        <w:rPr>
          <w:rFonts w:ascii="Tahoma" w:hAnsi="Tahoma" w:cs="Tahoma"/>
          <w:sz w:val="20"/>
          <w:szCs w:val="20"/>
        </w:rPr>
      </w:pPr>
    </w:p>
    <w:p w14:paraId="20E7D8E0" w14:textId="77777777" w:rsidR="00E813F4" w:rsidRPr="00AA20F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A20F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977C7A3" w14:textId="77777777" w:rsidR="00E813F4" w:rsidRPr="00AA20F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A20F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332B640" w14:textId="77777777" w:rsidR="00E813F4" w:rsidRPr="00AA20F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A20FF" w14:paraId="7BAF18CC" w14:textId="77777777">
        <w:tc>
          <w:tcPr>
            <w:tcW w:w="9288" w:type="dxa"/>
          </w:tcPr>
          <w:p w14:paraId="4B865671" w14:textId="77777777" w:rsidR="00E813F4" w:rsidRPr="00AA20FF" w:rsidRDefault="004E301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A20FF">
              <w:rPr>
                <w:rFonts w:ascii="Tahoma" w:hAnsi="Tahoma" w:cs="Tahoma"/>
                <w:b/>
                <w:szCs w:val="20"/>
              </w:rPr>
              <w:t>Ureditev DKP v Savinjski regiji: Ureditev DKP R28 – odsek Podsreda - Železno</w:t>
            </w:r>
          </w:p>
        </w:tc>
      </w:tr>
    </w:tbl>
    <w:p w14:paraId="07574299" w14:textId="77777777" w:rsidR="00E813F4" w:rsidRPr="00AA20F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9A29E0E" w14:textId="77777777" w:rsidR="00E813F4" w:rsidRPr="00AA20F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E965AF3" w14:textId="77777777" w:rsidR="00E813F4" w:rsidRPr="00AA20F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92BEA47" w14:textId="77777777" w:rsidR="00E813F4" w:rsidRPr="00AA20F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A20FF">
        <w:rPr>
          <w:rFonts w:ascii="Tahoma" w:hAnsi="Tahoma" w:cs="Tahoma"/>
          <w:b/>
          <w:szCs w:val="20"/>
        </w:rPr>
        <w:t>Vprašanje:</w:t>
      </w:r>
    </w:p>
    <w:p w14:paraId="04C78302" w14:textId="77777777" w:rsidR="00A403E3" w:rsidRPr="00AA20FF" w:rsidRDefault="00A403E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</w:rPr>
      </w:pPr>
      <w:r w:rsidRPr="00AA20FF">
        <w:rPr>
          <w:rFonts w:ascii="Tahoma" w:hAnsi="Tahoma" w:cs="Tahoma"/>
          <w:b/>
          <w:color w:val="333333"/>
          <w:szCs w:val="20"/>
        </w:rPr>
        <w:t>JN005223/2021-W01 - D-72/21; Ureditev DKP v Savinjski regiji: Ureditev DKP R28 odsek Podsreda - Železno, datum objave: 30.07.2021</w:t>
      </w:r>
    </w:p>
    <w:p w14:paraId="74F995B3" w14:textId="77777777" w:rsidR="00A403E3" w:rsidRPr="00AA20FF" w:rsidRDefault="001945A1" w:rsidP="00AA20FF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AA20F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</w:t>
      </w:r>
      <w:r w:rsidR="00AA20FF" w:rsidRPr="00AA20F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atum prejema: 16</w:t>
      </w:r>
      <w:r w:rsidR="00011288" w:rsidRPr="00AA20F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.08.2021   </w:t>
      </w:r>
      <w:r w:rsidR="00AA20FF" w:rsidRPr="00AA20F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12</w:t>
      </w:r>
      <w:r w:rsidR="00011288" w:rsidRPr="00AA20F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AA20FF" w:rsidRPr="00AA20F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24</w:t>
      </w:r>
      <w:r w:rsidR="00A403E3" w:rsidRPr="00AA20F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14:paraId="25F0FA27" w14:textId="77777777" w:rsidR="00A403E3" w:rsidRPr="00AA20FF" w:rsidRDefault="00A403E3" w:rsidP="00AA20F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28B9630A" w14:textId="77777777" w:rsidR="00A403E3" w:rsidRPr="00AA20FF" w:rsidRDefault="00A403E3" w:rsidP="00AA20F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2DD176EF" w14:textId="77777777" w:rsidR="002A76F7" w:rsidRDefault="00AA20FF" w:rsidP="00AA20F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A20FF">
        <w:rPr>
          <w:rFonts w:ascii="Tahoma" w:hAnsi="Tahoma" w:cs="Tahoma"/>
          <w:color w:val="333333"/>
          <w:szCs w:val="20"/>
          <w:shd w:val="clear" w:color="auto" w:fill="FFFFFF"/>
        </w:rPr>
        <w:t>2.08 Vgraditev nasipa iz zrnate kamnine 3.</w:t>
      </w:r>
      <w:r w:rsidRPr="00AA20FF">
        <w:rPr>
          <w:rFonts w:ascii="Tahoma" w:hAnsi="Tahoma" w:cs="Tahoma"/>
          <w:color w:val="333333"/>
          <w:szCs w:val="20"/>
        </w:rPr>
        <w:br/>
      </w:r>
      <w:r w:rsidRPr="00AA20FF">
        <w:rPr>
          <w:rFonts w:ascii="Tahoma" w:hAnsi="Tahoma" w:cs="Tahoma"/>
          <w:color w:val="333333"/>
          <w:szCs w:val="20"/>
          <w:shd w:val="clear" w:color="auto" w:fill="FFFFFF"/>
        </w:rPr>
        <w:t>kategorije z dobavo iz kamnoloma m3 1.690,00 0,00</w:t>
      </w:r>
      <w:r w:rsidRPr="00AA20FF">
        <w:rPr>
          <w:rFonts w:ascii="Tahoma" w:hAnsi="Tahoma" w:cs="Tahoma"/>
          <w:color w:val="333333"/>
          <w:szCs w:val="20"/>
        </w:rPr>
        <w:br/>
      </w:r>
      <w:r w:rsidRPr="00AA20FF">
        <w:rPr>
          <w:rFonts w:ascii="Tahoma" w:hAnsi="Tahoma" w:cs="Tahoma"/>
          <w:color w:val="333333"/>
          <w:szCs w:val="20"/>
        </w:rPr>
        <w:br/>
      </w:r>
      <w:r w:rsidRPr="00AA20FF">
        <w:rPr>
          <w:rFonts w:ascii="Tahoma" w:hAnsi="Tahoma" w:cs="Tahoma"/>
          <w:color w:val="333333"/>
          <w:szCs w:val="20"/>
          <w:shd w:val="clear" w:color="auto" w:fill="FFFFFF"/>
        </w:rPr>
        <w:t>Kakšen material se vgrajuje pod to postavko (posteljica in tampon sta zajeta v drugi postavki)?</w:t>
      </w:r>
    </w:p>
    <w:p w14:paraId="59427A5B" w14:textId="77777777" w:rsidR="002A76F7" w:rsidRDefault="002A76F7" w:rsidP="00AA20F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0450BA1" w14:textId="4E00605E" w:rsidR="002A76F7" w:rsidRDefault="00AA20FF" w:rsidP="00AA20F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A20FF">
        <w:rPr>
          <w:rFonts w:ascii="Tahoma" w:hAnsi="Tahoma" w:cs="Tahoma"/>
          <w:color w:val="333333"/>
          <w:szCs w:val="20"/>
        </w:rPr>
        <w:br/>
      </w:r>
      <w:r w:rsidRPr="00AA20FF">
        <w:rPr>
          <w:rFonts w:ascii="Tahoma" w:hAnsi="Tahoma" w:cs="Tahoma"/>
          <w:color w:val="333333"/>
          <w:szCs w:val="20"/>
          <w:shd w:val="clear" w:color="auto" w:fill="FFFFFF"/>
        </w:rPr>
        <w:t>2.09 Zasip z zrnato kamnino 3. kategorije</w:t>
      </w:r>
      <w:r w:rsidRPr="00AA20FF">
        <w:rPr>
          <w:rFonts w:ascii="Tahoma" w:hAnsi="Tahoma" w:cs="Tahoma"/>
          <w:color w:val="333333"/>
          <w:szCs w:val="20"/>
        </w:rPr>
        <w:br/>
      </w:r>
      <w:r w:rsidRPr="00AA20FF">
        <w:rPr>
          <w:rFonts w:ascii="Tahoma" w:hAnsi="Tahoma" w:cs="Tahoma"/>
          <w:color w:val="333333"/>
          <w:szCs w:val="20"/>
          <w:shd w:val="clear" w:color="auto" w:fill="FFFFFF"/>
        </w:rPr>
        <w:t>- strojno (jaški, prepusti, kan. cevi) m3 95,00 0,00</w:t>
      </w:r>
      <w:r w:rsidRPr="00AA20FF">
        <w:rPr>
          <w:rFonts w:ascii="Tahoma" w:hAnsi="Tahoma" w:cs="Tahoma"/>
          <w:color w:val="333333"/>
          <w:szCs w:val="20"/>
        </w:rPr>
        <w:br/>
      </w:r>
      <w:r w:rsidRPr="00AA20FF">
        <w:rPr>
          <w:rFonts w:ascii="Tahoma" w:hAnsi="Tahoma" w:cs="Tahoma"/>
          <w:color w:val="333333"/>
          <w:szCs w:val="20"/>
        </w:rPr>
        <w:br/>
      </w:r>
      <w:r w:rsidRPr="00AA20FF">
        <w:rPr>
          <w:rFonts w:ascii="Tahoma" w:hAnsi="Tahoma" w:cs="Tahoma"/>
          <w:color w:val="333333"/>
          <w:szCs w:val="20"/>
          <w:shd w:val="clear" w:color="auto" w:fill="FFFFFF"/>
        </w:rPr>
        <w:t>Kakšen material se vgrajuje pod to postavko? Gre za material frakcije 8-16 mm?</w:t>
      </w:r>
    </w:p>
    <w:p w14:paraId="51843310" w14:textId="77777777" w:rsidR="002A76F7" w:rsidRDefault="002A76F7" w:rsidP="00AA20F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B194B4D" w14:textId="287F8121" w:rsidR="00011288" w:rsidRPr="00AA20FF" w:rsidRDefault="00AA20FF" w:rsidP="00AA20FF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AA20FF">
        <w:rPr>
          <w:rFonts w:ascii="Tahoma" w:hAnsi="Tahoma" w:cs="Tahoma"/>
          <w:color w:val="333333"/>
          <w:szCs w:val="20"/>
        </w:rPr>
        <w:br/>
      </w:r>
      <w:r w:rsidRPr="00AA20FF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446AAC8D" w14:textId="77777777" w:rsidR="00011288" w:rsidRDefault="00011288" w:rsidP="00AA20F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B6A867F" w14:textId="77777777" w:rsidR="00AA20FF" w:rsidRPr="00AA20FF" w:rsidRDefault="00AA20FF" w:rsidP="00AA20F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0B697D8" w14:textId="77777777" w:rsidR="00E813F4" w:rsidRPr="00AA20FF" w:rsidRDefault="00E813F4" w:rsidP="00AA20FF">
      <w:pPr>
        <w:pStyle w:val="BodyText2"/>
        <w:jc w:val="left"/>
        <w:rPr>
          <w:rFonts w:ascii="Tahoma" w:hAnsi="Tahoma" w:cs="Tahoma"/>
          <w:b/>
          <w:szCs w:val="20"/>
        </w:rPr>
      </w:pPr>
      <w:r w:rsidRPr="00AA20FF">
        <w:rPr>
          <w:rFonts w:ascii="Tahoma" w:hAnsi="Tahoma" w:cs="Tahoma"/>
          <w:b/>
          <w:szCs w:val="20"/>
        </w:rPr>
        <w:t>Odgovor:</w:t>
      </w:r>
    </w:p>
    <w:p w14:paraId="07EC0DEB" w14:textId="77777777" w:rsidR="00D83CE5" w:rsidRPr="00AA20FF" w:rsidRDefault="00D83CE5" w:rsidP="00AA20FF">
      <w:pPr>
        <w:rPr>
          <w:rFonts w:ascii="Tahoma" w:hAnsi="Tahoma" w:cs="Tahoma"/>
          <w:sz w:val="20"/>
          <w:szCs w:val="20"/>
        </w:rPr>
      </w:pPr>
    </w:p>
    <w:p w14:paraId="0E763F16" w14:textId="695ED6C7" w:rsidR="002A76F7" w:rsidRPr="00136E96" w:rsidRDefault="002A76F7" w:rsidP="00136E9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bookmarkStart w:id="0" w:name="_GoBack"/>
      <w:r w:rsidRPr="00136E96">
        <w:rPr>
          <w:rFonts w:ascii="Tahoma" w:hAnsi="Tahoma" w:cs="Tahoma"/>
          <w:sz w:val="20"/>
          <w:szCs w:val="20"/>
        </w:rPr>
        <w:t>Nasip se vgradi iz kvalitetnega peščeno prodnega materiala ali drobljenega kamnitega materiala.</w:t>
      </w:r>
    </w:p>
    <w:p w14:paraId="3FF1BDCF" w14:textId="77777777" w:rsidR="002A76F7" w:rsidRPr="00136E96" w:rsidRDefault="002A76F7" w:rsidP="00136E9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136E96">
        <w:rPr>
          <w:rFonts w:ascii="Tahoma" w:hAnsi="Tahoma" w:cs="Tahoma"/>
          <w:sz w:val="20"/>
          <w:szCs w:val="20"/>
        </w:rPr>
        <w:t>Za zasip se lahko uporabi zmrzlinsko odporen material (posteljica).</w:t>
      </w:r>
    </w:p>
    <w:p w14:paraId="05DE98B0" w14:textId="110F2E77" w:rsidR="00556816" w:rsidRPr="00136E96" w:rsidRDefault="002A76F7" w:rsidP="00136E96">
      <w:pPr>
        <w:pStyle w:val="ListParagraph"/>
        <w:rPr>
          <w:rFonts w:ascii="Tahoma" w:hAnsi="Tahoma" w:cs="Tahoma"/>
          <w:sz w:val="20"/>
          <w:szCs w:val="20"/>
        </w:rPr>
      </w:pPr>
      <w:r w:rsidRPr="00136E96">
        <w:rPr>
          <w:rFonts w:ascii="Tahoma" w:hAnsi="Tahoma" w:cs="Tahoma"/>
          <w:i/>
          <w:iCs/>
          <w:sz w:val="20"/>
          <w:szCs w:val="20"/>
        </w:rPr>
        <w:br/>
      </w:r>
      <w:bookmarkEnd w:id="0"/>
    </w:p>
    <w:sectPr w:rsidR="00556816" w:rsidRPr="00136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C16D3" w14:textId="77777777" w:rsidR="009C5277" w:rsidRDefault="009C5277">
      <w:r>
        <w:separator/>
      </w:r>
    </w:p>
  </w:endnote>
  <w:endnote w:type="continuationSeparator" w:id="0">
    <w:p w14:paraId="7E484B08" w14:textId="77777777" w:rsidR="009C5277" w:rsidRDefault="009C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303DF" w14:textId="77777777" w:rsidR="004E301F" w:rsidRDefault="004E3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647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3D5E96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53830C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7B5326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D5BF5B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BEDFB7D" w14:textId="3CFFD9A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36E9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0685CD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EBEECD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5379" w14:textId="77777777" w:rsidR="00E813F4" w:rsidRDefault="00E813F4" w:rsidP="002507C2">
    <w:pPr>
      <w:pStyle w:val="Footer"/>
      <w:ind w:firstLine="540"/>
    </w:pPr>
    <w:r>
      <w:t xml:space="preserve">  </w:t>
    </w:r>
    <w:r w:rsidR="004E301F" w:rsidRPr="00643501">
      <w:rPr>
        <w:noProof/>
        <w:lang w:eastAsia="sl-SI"/>
      </w:rPr>
      <w:drawing>
        <wp:inline distT="0" distB="0" distL="0" distR="0" wp14:anchorId="057B2F5E" wp14:editId="61D4E085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E301F" w:rsidRPr="00643501">
      <w:rPr>
        <w:noProof/>
        <w:lang w:eastAsia="sl-SI"/>
      </w:rPr>
      <w:drawing>
        <wp:inline distT="0" distB="0" distL="0" distR="0" wp14:anchorId="3EB63113" wp14:editId="6E8568D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E301F" w:rsidRPr="00CF74F9">
      <w:rPr>
        <w:noProof/>
        <w:lang w:eastAsia="sl-SI"/>
      </w:rPr>
      <w:drawing>
        <wp:inline distT="0" distB="0" distL="0" distR="0" wp14:anchorId="0F12D546" wp14:editId="608C8C82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DD03B3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38D8F" w14:textId="77777777" w:rsidR="009C5277" w:rsidRDefault="009C5277">
      <w:r>
        <w:separator/>
      </w:r>
    </w:p>
  </w:footnote>
  <w:footnote w:type="continuationSeparator" w:id="0">
    <w:p w14:paraId="1BFFFC9E" w14:textId="77777777" w:rsidR="009C5277" w:rsidRDefault="009C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2ACD" w14:textId="77777777" w:rsidR="004E301F" w:rsidRDefault="004E3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7871" w14:textId="77777777" w:rsidR="004E301F" w:rsidRDefault="004E3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2803" w14:textId="77777777" w:rsidR="00DB7CDA" w:rsidRDefault="004E301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7BF6BB1" wp14:editId="55930D8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6613B25"/>
    <w:multiLevelType w:val="hybridMultilevel"/>
    <w:tmpl w:val="075EEA9A"/>
    <w:lvl w:ilvl="0" w:tplc="9C10B2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F"/>
    <w:rsid w:val="00011288"/>
    <w:rsid w:val="000646A9"/>
    <w:rsid w:val="000B576B"/>
    <w:rsid w:val="00136E96"/>
    <w:rsid w:val="00175E4F"/>
    <w:rsid w:val="001836BB"/>
    <w:rsid w:val="001945A1"/>
    <w:rsid w:val="00216549"/>
    <w:rsid w:val="002507C2"/>
    <w:rsid w:val="00290551"/>
    <w:rsid w:val="002A76F7"/>
    <w:rsid w:val="003133A6"/>
    <w:rsid w:val="003560E2"/>
    <w:rsid w:val="003579C0"/>
    <w:rsid w:val="00424A5A"/>
    <w:rsid w:val="0044323F"/>
    <w:rsid w:val="004B34B5"/>
    <w:rsid w:val="004E301F"/>
    <w:rsid w:val="00500CE0"/>
    <w:rsid w:val="00556816"/>
    <w:rsid w:val="00562146"/>
    <w:rsid w:val="00634B0D"/>
    <w:rsid w:val="00637BE6"/>
    <w:rsid w:val="00687D42"/>
    <w:rsid w:val="007505A9"/>
    <w:rsid w:val="009B1FD9"/>
    <w:rsid w:val="009C5277"/>
    <w:rsid w:val="00A05C73"/>
    <w:rsid w:val="00A17575"/>
    <w:rsid w:val="00A403E3"/>
    <w:rsid w:val="00A8169F"/>
    <w:rsid w:val="00AA20FF"/>
    <w:rsid w:val="00AD3747"/>
    <w:rsid w:val="00B81D67"/>
    <w:rsid w:val="00BD2898"/>
    <w:rsid w:val="00D83CE5"/>
    <w:rsid w:val="00DB7CDA"/>
    <w:rsid w:val="00DC09F6"/>
    <w:rsid w:val="00E51016"/>
    <w:rsid w:val="00E66D5B"/>
    <w:rsid w:val="00E813F4"/>
    <w:rsid w:val="00E94B75"/>
    <w:rsid w:val="00EA1375"/>
    <w:rsid w:val="00FA1E40"/>
    <w:rsid w:val="00FB3C57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359BE7"/>
  <w15:chartTrackingRefBased/>
  <w15:docId w15:val="{E4D753B1-BB95-46F0-8A61-E64F653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403E3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403E3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DC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95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36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708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136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2021-08-18T11:30:00Z</cp:lastPrinted>
  <dcterms:created xsi:type="dcterms:W3CDTF">2021-08-18T10:51:00Z</dcterms:created>
  <dcterms:modified xsi:type="dcterms:W3CDTF">2021-08-18T11:31:00Z</dcterms:modified>
</cp:coreProperties>
</file>